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F6" w:rsidRDefault="00A972F6"/>
    <w:p w:rsidR="00866F1D" w:rsidRDefault="00866F1D" w:rsidP="00C053D5">
      <w:pPr>
        <w:spacing w:after="0" w:line="240" w:lineRule="auto"/>
        <w:rPr>
          <w:sz w:val="40"/>
        </w:rPr>
      </w:pPr>
    </w:p>
    <w:p w:rsidR="00FA040F" w:rsidRDefault="00FA040F">
      <w:pPr>
        <w:spacing w:after="0" w:line="240" w:lineRule="auto"/>
        <w:rPr>
          <w:sz w:val="40"/>
        </w:rPr>
      </w:pPr>
    </w:p>
    <w:p w:rsidR="00D8550C" w:rsidRDefault="00196106">
      <w:pPr>
        <w:spacing w:after="0" w:line="240" w:lineRule="auto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6028697" cy="27432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466" cy="274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0C" w:rsidRDefault="00D8550C">
      <w:pPr>
        <w:spacing w:after="0" w:line="240" w:lineRule="auto"/>
        <w:rPr>
          <w:sz w:val="40"/>
        </w:rPr>
      </w:pPr>
    </w:p>
    <w:p w:rsidR="001808F4" w:rsidRDefault="001808F4" w:rsidP="000F7E0C">
      <w:pPr>
        <w:tabs>
          <w:tab w:val="left" w:pos="3405"/>
        </w:tabs>
        <w:spacing w:after="0" w:line="240" w:lineRule="auto"/>
        <w:rPr>
          <w:b/>
          <w:sz w:val="40"/>
        </w:rPr>
      </w:pPr>
    </w:p>
    <w:p w:rsidR="001808F4" w:rsidRDefault="001808F4" w:rsidP="00D8550C">
      <w:pPr>
        <w:spacing w:after="0" w:line="240" w:lineRule="auto"/>
        <w:ind w:firstLine="270"/>
        <w:rPr>
          <w:b/>
          <w:sz w:val="40"/>
        </w:rPr>
      </w:pPr>
    </w:p>
    <w:p w:rsidR="00866F1D" w:rsidRDefault="00866F1D" w:rsidP="00D8550C">
      <w:pPr>
        <w:spacing w:after="0" w:line="240" w:lineRule="auto"/>
        <w:ind w:firstLine="270"/>
        <w:rPr>
          <w:sz w:val="40"/>
        </w:rPr>
      </w:pPr>
      <w:r w:rsidRPr="00D8550C">
        <w:rPr>
          <w:b/>
          <w:sz w:val="40"/>
        </w:rPr>
        <w:t>Tên đề án</w:t>
      </w:r>
      <w:r>
        <w:rPr>
          <w:sz w:val="40"/>
        </w:rPr>
        <w:t>:……………………………………………………………………</w:t>
      </w:r>
      <w:r w:rsidR="00D8550C">
        <w:rPr>
          <w:sz w:val="40"/>
        </w:rPr>
        <w:t>……</w:t>
      </w:r>
    </w:p>
    <w:p w:rsidR="00866F1D" w:rsidRDefault="00866F1D" w:rsidP="00D8550C">
      <w:pPr>
        <w:spacing w:after="0" w:line="240" w:lineRule="auto"/>
        <w:ind w:firstLine="270"/>
        <w:rPr>
          <w:sz w:val="40"/>
        </w:rPr>
      </w:pPr>
      <w:r w:rsidRPr="00D8550C">
        <w:rPr>
          <w:b/>
          <w:sz w:val="40"/>
        </w:rPr>
        <w:t>Tên thành vi</w:t>
      </w:r>
      <w:r w:rsidR="00D8550C">
        <w:rPr>
          <w:b/>
          <w:sz w:val="40"/>
        </w:rPr>
        <w:t>ê</w:t>
      </w:r>
      <w:r w:rsidRPr="00D8550C">
        <w:rPr>
          <w:b/>
          <w:sz w:val="40"/>
        </w:rPr>
        <w:t>n</w:t>
      </w:r>
      <w:r w:rsidR="00D8550C">
        <w:rPr>
          <w:sz w:val="40"/>
        </w:rPr>
        <w:t>:</w:t>
      </w:r>
      <w:r>
        <w:rPr>
          <w:sz w:val="40"/>
        </w:rPr>
        <w:t>……………………………………………………………</w:t>
      </w:r>
      <w:r w:rsidR="00D8550C">
        <w:rPr>
          <w:sz w:val="40"/>
        </w:rPr>
        <w:t>……</w:t>
      </w:r>
    </w:p>
    <w:p w:rsidR="00866F1D" w:rsidRDefault="00D8550C">
      <w:pPr>
        <w:spacing w:after="0" w:line="240" w:lineRule="auto"/>
        <w:rPr>
          <w:sz w:val="40"/>
        </w:rPr>
      </w:pPr>
      <w:r>
        <w:rPr>
          <w:sz w:val="40"/>
        </w:rPr>
        <w:softHyphen/>
      </w:r>
    </w:p>
    <w:p w:rsidR="00866F1D" w:rsidRDefault="00866F1D">
      <w:pPr>
        <w:spacing w:after="0" w:line="240" w:lineRule="auto"/>
        <w:rPr>
          <w:sz w:val="40"/>
        </w:rPr>
      </w:pPr>
    </w:p>
    <w:p w:rsidR="00866F1D" w:rsidRDefault="00866F1D">
      <w:pPr>
        <w:spacing w:after="0" w:line="240" w:lineRule="auto"/>
        <w:rPr>
          <w:sz w:val="40"/>
        </w:rPr>
        <w:sectPr w:rsidR="00866F1D" w:rsidSect="000F7E0C">
          <w:headerReference w:type="default" r:id="rId9"/>
          <w:pgSz w:w="12240" w:h="15840"/>
          <w:pgMar w:top="907" w:right="763" w:bottom="1440" w:left="1555" w:header="720" w:footer="274" w:gutter="0"/>
          <w:cols w:space="720"/>
          <w:docGrid w:linePitch="360"/>
        </w:sectPr>
      </w:pPr>
    </w:p>
    <w:p w:rsidR="00866F1D" w:rsidRDefault="00866F1D">
      <w:pPr>
        <w:spacing w:after="0" w:line="240" w:lineRule="auto"/>
        <w:rPr>
          <w:sz w:val="40"/>
        </w:rPr>
      </w:pPr>
    </w:p>
    <w:p w:rsidR="00A972F6" w:rsidRDefault="004C7DF3" w:rsidP="004C7DF3">
      <w:pPr>
        <w:jc w:val="center"/>
        <w:rPr>
          <w:b/>
          <w:color w:val="C00000"/>
          <w:sz w:val="40"/>
        </w:rPr>
      </w:pPr>
      <w:r w:rsidRPr="00C534EF">
        <w:rPr>
          <w:b/>
          <w:color w:val="C00000"/>
          <w:sz w:val="40"/>
        </w:rPr>
        <w:t>BẢNG TÓM TẮT Ý TƯỞNG ĐỀ ÁN</w:t>
      </w:r>
    </w:p>
    <w:p w:rsidR="000A4A53" w:rsidRDefault="000A4A53" w:rsidP="004C7DF3">
      <w:pPr>
        <w:jc w:val="center"/>
        <w:rPr>
          <w:b/>
          <w:color w:val="C00000"/>
          <w:sz w:val="40"/>
        </w:rPr>
      </w:pPr>
    </w:p>
    <w:p w:rsidR="000A4A53" w:rsidRDefault="000A4A53" w:rsidP="000A4A53">
      <w:pPr>
        <w:pStyle w:val="ListParagraph"/>
        <w:numPr>
          <w:ilvl w:val="0"/>
          <w:numId w:val="2"/>
        </w:numPr>
        <w:rPr>
          <w:b/>
          <w:color w:val="C00000"/>
          <w:sz w:val="40"/>
        </w:rPr>
      </w:pPr>
      <w:r>
        <w:rPr>
          <w:b/>
          <w:color w:val="C00000"/>
          <w:sz w:val="40"/>
        </w:rPr>
        <w:t>Đặt vấn đề</w:t>
      </w:r>
    </w:p>
    <w:p w:rsidR="000A4A53" w:rsidRDefault="000A4A53" w:rsidP="000A4A53">
      <w:pPr>
        <w:pStyle w:val="ListParagraph"/>
        <w:numPr>
          <w:ilvl w:val="0"/>
          <w:numId w:val="2"/>
        </w:numPr>
        <w:rPr>
          <w:b/>
          <w:color w:val="C00000"/>
          <w:sz w:val="40"/>
        </w:rPr>
      </w:pPr>
      <w:r>
        <w:rPr>
          <w:b/>
          <w:color w:val="C00000"/>
          <w:sz w:val="40"/>
        </w:rPr>
        <w:t>Ý tưởng giải pháp</w:t>
      </w:r>
    </w:p>
    <w:p w:rsidR="000A4A53" w:rsidRDefault="000A4A53" w:rsidP="000A4A53">
      <w:pPr>
        <w:pStyle w:val="ListParagraph"/>
        <w:numPr>
          <w:ilvl w:val="0"/>
          <w:numId w:val="2"/>
        </w:numPr>
        <w:rPr>
          <w:b/>
          <w:color w:val="C00000"/>
          <w:sz w:val="40"/>
        </w:rPr>
      </w:pPr>
      <w:r>
        <w:rPr>
          <w:b/>
          <w:color w:val="C00000"/>
          <w:sz w:val="40"/>
        </w:rPr>
        <w:t>Khách hàng</w:t>
      </w:r>
    </w:p>
    <w:p w:rsidR="000A4A53" w:rsidRDefault="000A4A53" w:rsidP="000A4A53">
      <w:pPr>
        <w:pStyle w:val="ListParagraph"/>
        <w:numPr>
          <w:ilvl w:val="0"/>
          <w:numId w:val="2"/>
        </w:numPr>
        <w:rPr>
          <w:b/>
          <w:color w:val="C00000"/>
          <w:sz w:val="40"/>
        </w:rPr>
      </w:pPr>
      <w:r>
        <w:rPr>
          <w:b/>
          <w:color w:val="C00000"/>
          <w:sz w:val="40"/>
        </w:rPr>
        <w:t>Thị Trường</w:t>
      </w:r>
    </w:p>
    <w:p w:rsidR="008A3A18" w:rsidRDefault="008A3A18" w:rsidP="000A4A53">
      <w:pPr>
        <w:pStyle w:val="ListParagraph"/>
        <w:numPr>
          <w:ilvl w:val="0"/>
          <w:numId w:val="2"/>
        </w:numPr>
        <w:rPr>
          <w:b/>
          <w:color w:val="C00000"/>
          <w:sz w:val="40"/>
        </w:rPr>
      </w:pPr>
      <w:r>
        <w:rPr>
          <w:b/>
          <w:color w:val="C00000"/>
          <w:sz w:val="40"/>
        </w:rPr>
        <w:t>Điểm khác biệt so với những dự án cùng đề tài khác</w:t>
      </w:r>
    </w:p>
    <w:p w:rsidR="00FA247D" w:rsidRDefault="00FA247D" w:rsidP="000A4A53">
      <w:pPr>
        <w:pStyle w:val="ListParagraph"/>
        <w:numPr>
          <w:ilvl w:val="0"/>
          <w:numId w:val="2"/>
        </w:numPr>
        <w:rPr>
          <w:b/>
          <w:color w:val="C00000"/>
          <w:sz w:val="40"/>
        </w:rPr>
      </w:pPr>
      <w:r>
        <w:rPr>
          <w:b/>
          <w:color w:val="C00000"/>
          <w:sz w:val="40"/>
        </w:rPr>
        <w:t>Hiệu quả của dự án</w:t>
      </w:r>
    </w:p>
    <w:p w:rsidR="00962CB6" w:rsidRDefault="00962CB6" w:rsidP="00962CB6">
      <w:pPr>
        <w:pStyle w:val="ListParagraph"/>
        <w:ind w:left="1080"/>
        <w:rPr>
          <w:b/>
          <w:color w:val="C00000"/>
          <w:sz w:val="40"/>
        </w:rPr>
      </w:pPr>
      <w:r>
        <w:rPr>
          <w:b/>
          <w:color w:val="C00000"/>
          <w:sz w:val="40"/>
        </w:rPr>
        <w:t>(bản tóm tắt không quá 4 trang)</w:t>
      </w:r>
    </w:p>
    <w:p w:rsidR="00A972F6" w:rsidRPr="00A972F6" w:rsidRDefault="00A972F6" w:rsidP="00A972F6"/>
    <w:p w:rsidR="00A972F6" w:rsidRPr="00A972F6" w:rsidRDefault="00A972F6" w:rsidP="00B6057C">
      <w:pPr>
        <w:ind w:firstLine="180"/>
        <w:jc w:val="center"/>
      </w:pPr>
    </w:p>
    <w:p w:rsidR="00A972F6" w:rsidRPr="00A972F6" w:rsidRDefault="00A972F6" w:rsidP="00A972F6"/>
    <w:p w:rsidR="00A972F6" w:rsidRPr="00A972F6" w:rsidRDefault="00A972F6" w:rsidP="00A972F6"/>
    <w:p w:rsidR="00A972F6" w:rsidRPr="00A972F6" w:rsidRDefault="00A972F6" w:rsidP="00A972F6"/>
    <w:p w:rsidR="00A972F6" w:rsidRPr="00A972F6" w:rsidRDefault="00A972F6" w:rsidP="00A972F6"/>
    <w:p w:rsidR="00A972F6" w:rsidRPr="00A972F6" w:rsidRDefault="00A972F6" w:rsidP="00A972F6"/>
    <w:p w:rsidR="00A972F6" w:rsidRDefault="00A972F6" w:rsidP="00A972F6"/>
    <w:p w:rsidR="00DD03EC" w:rsidRDefault="00A972F6" w:rsidP="00A972F6">
      <w:pPr>
        <w:tabs>
          <w:tab w:val="left" w:pos="3075"/>
        </w:tabs>
      </w:pPr>
      <w:r>
        <w:tab/>
      </w:r>
    </w:p>
    <w:p w:rsidR="00A972F6" w:rsidRDefault="00A972F6" w:rsidP="00A972F6">
      <w:pPr>
        <w:tabs>
          <w:tab w:val="left" w:pos="3075"/>
        </w:tabs>
      </w:pPr>
    </w:p>
    <w:p w:rsidR="00A972F6" w:rsidRDefault="00A972F6" w:rsidP="00A972F6">
      <w:pPr>
        <w:tabs>
          <w:tab w:val="left" w:pos="3075"/>
        </w:tabs>
      </w:pPr>
    </w:p>
    <w:p w:rsidR="00A972F6" w:rsidRDefault="00A972F6" w:rsidP="00A972F6">
      <w:pPr>
        <w:tabs>
          <w:tab w:val="left" w:pos="3075"/>
        </w:tabs>
      </w:pPr>
    </w:p>
    <w:p w:rsidR="00A972F6" w:rsidRDefault="00A972F6" w:rsidP="00A972F6">
      <w:pPr>
        <w:tabs>
          <w:tab w:val="left" w:pos="3075"/>
        </w:tabs>
      </w:pPr>
    </w:p>
    <w:p w:rsidR="00A972F6" w:rsidRDefault="00A972F6" w:rsidP="00A972F6">
      <w:pPr>
        <w:tabs>
          <w:tab w:val="left" w:pos="3075"/>
        </w:tabs>
      </w:pPr>
    </w:p>
    <w:p w:rsidR="00A972F6" w:rsidRDefault="00A972F6" w:rsidP="00A972F6">
      <w:pPr>
        <w:tabs>
          <w:tab w:val="left" w:pos="3075"/>
        </w:tabs>
      </w:pPr>
    </w:p>
    <w:p w:rsidR="00A972F6" w:rsidRDefault="00A972F6" w:rsidP="00A972F6">
      <w:pPr>
        <w:tabs>
          <w:tab w:val="left" w:pos="3075"/>
        </w:tabs>
      </w:pPr>
    </w:p>
    <w:p w:rsidR="00A972F6" w:rsidRPr="00C534EF" w:rsidRDefault="00A972F6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Pr="00C534EF" w:rsidRDefault="00B6057C" w:rsidP="00A972F6">
      <w:pPr>
        <w:tabs>
          <w:tab w:val="left" w:pos="3075"/>
        </w:tabs>
      </w:pPr>
    </w:p>
    <w:p w:rsidR="00B6057C" w:rsidRDefault="00B6057C" w:rsidP="00A972F6">
      <w:pPr>
        <w:tabs>
          <w:tab w:val="left" w:pos="3075"/>
        </w:tabs>
      </w:pPr>
    </w:p>
    <w:p w:rsidR="00C534EF" w:rsidRDefault="00C534EF" w:rsidP="00A972F6">
      <w:pPr>
        <w:tabs>
          <w:tab w:val="left" w:pos="3075"/>
        </w:tabs>
      </w:pPr>
    </w:p>
    <w:p w:rsidR="00C534EF" w:rsidRDefault="00C534EF" w:rsidP="00A972F6">
      <w:pPr>
        <w:tabs>
          <w:tab w:val="left" w:pos="3075"/>
        </w:tabs>
      </w:pPr>
    </w:p>
    <w:p w:rsidR="00C534EF" w:rsidRDefault="00C534EF" w:rsidP="00A972F6">
      <w:pPr>
        <w:tabs>
          <w:tab w:val="left" w:pos="3075"/>
        </w:tabs>
      </w:pPr>
    </w:p>
    <w:p w:rsidR="00C534EF" w:rsidRDefault="00C534EF" w:rsidP="00A972F6">
      <w:pPr>
        <w:tabs>
          <w:tab w:val="left" w:pos="3075"/>
        </w:tabs>
      </w:pPr>
    </w:p>
    <w:p w:rsidR="00C534EF" w:rsidRDefault="00C534EF" w:rsidP="00A972F6">
      <w:pPr>
        <w:tabs>
          <w:tab w:val="left" w:pos="3075"/>
        </w:tabs>
      </w:pPr>
    </w:p>
    <w:p w:rsidR="00C534EF" w:rsidRDefault="00C534EF" w:rsidP="00A972F6">
      <w:pPr>
        <w:tabs>
          <w:tab w:val="left" w:pos="3075"/>
        </w:tabs>
      </w:pPr>
    </w:p>
    <w:p w:rsidR="00C534EF" w:rsidRDefault="00C534EF" w:rsidP="00A972F6">
      <w:pPr>
        <w:tabs>
          <w:tab w:val="left" w:pos="3075"/>
        </w:tabs>
      </w:pPr>
    </w:p>
    <w:p w:rsidR="00C534EF" w:rsidRDefault="00C534EF" w:rsidP="00A972F6">
      <w:pPr>
        <w:tabs>
          <w:tab w:val="left" w:pos="3075"/>
        </w:tabs>
      </w:pPr>
    </w:p>
    <w:p w:rsidR="00C534EF" w:rsidRPr="00C534EF" w:rsidRDefault="00C534EF" w:rsidP="00A972F6">
      <w:pPr>
        <w:tabs>
          <w:tab w:val="left" w:pos="3075"/>
        </w:tabs>
      </w:pPr>
    </w:p>
    <w:sectPr w:rsidR="00C534EF" w:rsidRPr="00C534EF" w:rsidSect="000F7E0C">
      <w:headerReference w:type="default" r:id="rId10"/>
      <w:footerReference w:type="default" r:id="rId11"/>
      <w:type w:val="evenPage"/>
      <w:pgSz w:w="12240" w:h="15840"/>
      <w:pgMar w:top="247" w:right="1440" w:bottom="1440" w:left="907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EA" w:rsidRDefault="00D559EA" w:rsidP="00A972F6">
      <w:pPr>
        <w:spacing w:after="0" w:line="240" w:lineRule="auto"/>
      </w:pPr>
      <w:r>
        <w:separator/>
      </w:r>
    </w:p>
  </w:endnote>
  <w:endnote w:type="continuationSeparator" w:id="1">
    <w:p w:rsidR="00D559EA" w:rsidRDefault="00D559EA" w:rsidP="00A9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44" w:rsidRDefault="00CF19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EA" w:rsidRDefault="00D559EA" w:rsidP="00A972F6">
      <w:pPr>
        <w:spacing w:after="0" w:line="240" w:lineRule="auto"/>
      </w:pPr>
      <w:r>
        <w:separator/>
      </w:r>
    </w:p>
  </w:footnote>
  <w:footnote w:type="continuationSeparator" w:id="1">
    <w:p w:rsidR="00D559EA" w:rsidRDefault="00D559EA" w:rsidP="00A9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F6" w:rsidRDefault="00A972F6" w:rsidP="00A972F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44" w:rsidRDefault="000F7E0C" w:rsidP="000F7E0C">
    <w:pPr>
      <w:pStyle w:val="Header"/>
      <w:ind w:right="360"/>
      <w:jc w:val="both"/>
    </w:pPr>
    <w:r>
      <w:rPr>
        <w:noProof/>
      </w:rPr>
      <w:drawing>
        <wp:inline distT="0" distB="0" distL="0" distR="0">
          <wp:extent cx="8054340" cy="872904"/>
          <wp:effectExtent l="19050" t="0" r="3810" b="0"/>
          <wp:docPr id="2" name="Picture 2" descr="C:\Users\Administrator\Desktop\ANH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ANH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6194" cy="872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18F2"/>
      </v:shape>
    </w:pict>
  </w:numPicBullet>
  <w:abstractNum w:abstractNumId="0">
    <w:nsid w:val="1B3E48D9"/>
    <w:multiLevelType w:val="hybridMultilevel"/>
    <w:tmpl w:val="1F8EF6A6"/>
    <w:lvl w:ilvl="0" w:tplc="E6B65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37A"/>
    <w:multiLevelType w:val="multilevel"/>
    <w:tmpl w:val="273471AE"/>
    <w:lvl w:ilvl="0">
      <w:start w:val="1"/>
      <w:numFmt w:val="upperLetter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none"/>
      <w:lvlText w:val="- "/>
      <w:lvlJc w:val="left"/>
      <w:pPr>
        <w:ind w:left="1778" w:hanging="360"/>
      </w:pPr>
      <w:rPr>
        <w:rFonts w:hint="default"/>
      </w:rPr>
    </w:lvl>
    <w:lvl w:ilvl="5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C7DF3"/>
    <w:rsid w:val="000129BE"/>
    <w:rsid w:val="000505CA"/>
    <w:rsid w:val="000A4A53"/>
    <w:rsid w:val="000F7E0C"/>
    <w:rsid w:val="00127D27"/>
    <w:rsid w:val="001336FB"/>
    <w:rsid w:val="001522AC"/>
    <w:rsid w:val="001621E2"/>
    <w:rsid w:val="001808F4"/>
    <w:rsid w:val="00196106"/>
    <w:rsid w:val="001E7137"/>
    <w:rsid w:val="00206845"/>
    <w:rsid w:val="002F3502"/>
    <w:rsid w:val="004C7DF3"/>
    <w:rsid w:val="005316CA"/>
    <w:rsid w:val="005D759B"/>
    <w:rsid w:val="00866F1D"/>
    <w:rsid w:val="008A3A18"/>
    <w:rsid w:val="008B5160"/>
    <w:rsid w:val="00962CB6"/>
    <w:rsid w:val="0097074C"/>
    <w:rsid w:val="009E213F"/>
    <w:rsid w:val="00A226C8"/>
    <w:rsid w:val="00A25E1E"/>
    <w:rsid w:val="00A44B93"/>
    <w:rsid w:val="00A972F6"/>
    <w:rsid w:val="00B6057C"/>
    <w:rsid w:val="00C053D5"/>
    <w:rsid w:val="00C534EF"/>
    <w:rsid w:val="00C54C89"/>
    <w:rsid w:val="00CF1944"/>
    <w:rsid w:val="00D559EA"/>
    <w:rsid w:val="00D77297"/>
    <w:rsid w:val="00D8550C"/>
    <w:rsid w:val="00D9371F"/>
    <w:rsid w:val="00DA664D"/>
    <w:rsid w:val="00DD03EC"/>
    <w:rsid w:val="00E219BA"/>
    <w:rsid w:val="00FA040F"/>
    <w:rsid w:val="00FA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F6"/>
  </w:style>
  <w:style w:type="paragraph" w:styleId="Footer">
    <w:name w:val="footer"/>
    <w:basedOn w:val="Normal"/>
    <w:link w:val="FooterChar"/>
    <w:uiPriority w:val="99"/>
    <w:unhideWhenUsed/>
    <w:rsid w:val="00A9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F6"/>
  </w:style>
  <w:style w:type="paragraph" w:styleId="BalloonText">
    <w:name w:val="Balloon Text"/>
    <w:basedOn w:val="Normal"/>
    <w:link w:val="BalloonTextChar"/>
    <w:uiPriority w:val="99"/>
    <w:semiHidden/>
    <w:unhideWhenUsed/>
    <w:rsid w:val="00A9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DF3"/>
    <w:pPr>
      <w:widowControl w:val="0"/>
      <w:spacing w:after="0" w:line="240" w:lineRule="auto"/>
      <w:ind w:left="720"/>
      <w:contextualSpacing/>
      <w:jc w:val="both"/>
    </w:pPr>
    <w:rPr>
      <w:rFonts w:eastAsia="SimSun"/>
      <w:kern w:val="2"/>
      <w:sz w:val="21"/>
      <w:lang w:eastAsia="zh-CN"/>
    </w:rPr>
  </w:style>
  <w:style w:type="table" w:styleId="TableGrid">
    <w:name w:val="Table Grid"/>
    <w:basedOn w:val="TableNormal"/>
    <w:uiPriority w:val="59"/>
    <w:rsid w:val="004C7DF3"/>
    <w:rPr>
      <w:rFonts w:eastAsia="SimSun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F6"/>
  </w:style>
  <w:style w:type="paragraph" w:styleId="Footer">
    <w:name w:val="footer"/>
    <w:basedOn w:val="Normal"/>
    <w:link w:val="FooterChar"/>
    <w:uiPriority w:val="99"/>
    <w:unhideWhenUsed/>
    <w:rsid w:val="00A9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F6"/>
  </w:style>
  <w:style w:type="paragraph" w:styleId="BalloonText">
    <w:name w:val="Balloon Text"/>
    <w:basedOn w:val="Normal"/>
    <w:link w:val="BalloonTextChar"/>
    <w:uiPriority w:val="99"/>
    <w:semiHidden/>
    <w:unhideWhenUsed/>
    <w:rsid w:val="00A9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DF3"/>
    <w:pPr>
      <w:widowControl w:val="0"/>
      <w:spacing w:after="0" w:line="240" w:lineRule="auto"/>
      <w:ind w:left="720"/>
      <w:contextualSpacing/>
      <w:jc w:val="both"/>
    </w:pPr>
    <w:rPr>
      <w:rFonts w:eastAsia="SimSun"/>
      <w:kern w:val="2"/>
      <w:sz w:val="21"/>
      <w:lang w:eastAsia="zh-CN"/>
    </w:rPr>
  </w:style>
  <w:style w:type="table" w:styleId="TableGrid">
    <w:name w:val="Table Grid"/>
    <w:basedOn w:val="TableNormal"/>
    <w:uiPriority w:val="59"/>
    <w:rsid w:val="004C7DF3"/>
    <w:rPr>
      <w:rFonts w:eastAsia="SimSun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N%20QUYEN\Downloads\%5bTEC%5d%20Template%20K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6EE3-E198-40CD-A327-AB38FE6F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[TEC] Template KBS</Template>
  <TotalTime>178</TotalTime>
  <Pages>7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 QUYEN</dc:creator>
  <cp:keywords/>
  <cp:lastModifiedBy>MrThai</cp:lastModifiedBy>
  <cp:revision>16</cp:revision>
  <dcterms:created xsi:type="dcterms:W3CDTF">2014-11-12T08:59:00Z</dcterms:created>
  <dcterms:modified xsi:type="dcterms:W3CDTF">2016-02-02T04:30:00Z</dcterms:modified>
</cp:coreProperties>
</file>